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CC7F" w14:textId="015D3B7E" w:rsidR="007A3071" w:rsidRPr="00773434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  <w:r w:rsidR="00AA4080" w:rsidRPr="00773434">
        <w:t>Gdańsk</w:t>
      </w:r>
      <w:r w:rsidR="00654E8C" w:rsidRPr="00773434">
        <w:t>,</w:t>
      </w:r>
      <w:r w:rsidR="00AA4080" w:rsidRPr="00773434">
        <w:t xml:space="preserve"> dnia </w:t>
      </w:r>
      <w:r w:rsidR="000B64D1" w:rsidRPr="00773434">
        <w:t xml:space="preserve"> </w:t>
      </w:r>
      <w:r w:rsidR="00D70952" w:rsidRPr="00773434">
        <w:t>19</w:t>
      </w:r>
      <w:r w:rsidR="00204529" w:rsidRPr="00773434">
        <w:t xml:space="preserve"> </w:t>
      </w:r>
      <w:r w:rsidR="00D70952" w:rsidRPr="00773434">
        <w:t>marc</w:t>
      </w:r>
      <w:r w:rsidR="0070728C" w:rsidRPr="00773434">
        <w:t>a</w:t>
      </w:r>
      <w:r w:rsidR="0050032D" w:rsidRPr="00773434">
        <w:t xml:space="preserve"> </w:t>
      </w:r>
      <w:r w:rsidR="00195AEC" w:rsidRPr="00773434">
        <w:t>20</w:t>
      </w:r>
      <w:r w:rsidR="003579DC" w:rsidRPr="00773434">
        <w:t>2</w:t>
      </w:r>
      <w:r w:rsidR="00D70952" w:rsidRPr="00773434">
        <w:t>4</w:t>
      </w:r>
      <w:r w:rsidR="00195AEC" w:rsidRPr="00773434">
        <w:t xml:space="preserve"> r.</w:t>
      </w:r>
    </w:p>
    <w:p w14:paraId="0BBCC5B5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63F9729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73AEE446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7783935" w14:textId="55829DD4" w:rsidR="00A54B9A" w:rsidRPr="00773434" w:rsidRDefault="00A54B9A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r w:rsidRPr="00773434">
        <w:rPr>
          <w:sz w:val="22"/>
          <w:szCs w:val="22"/>
        </w:rPr>
        <w:t>G.RUZ.421</w:t>
      </w:r>
      <w:r w:rsidR="002E5465" w:rsidRPr="00773434">
        <w:rPr>
          <w:sz w:val="22"/>
          <w:szCs w:val="22"/>
        </w:rPr>
        <w:t>0</w:t>
      </w:r>
      <w:r w:rsidRPr="00773434">
        <w:rPr>
          <w:sz w:val="22"/>
          <w:szCs w:val="22"/>
        </w:rPr>
        <w:t>.</w:t>
      </w:r>
      <w:r w:rsidR="00D70952" w:rsidRPr="00773434">
        <w:rPr>
          <w:sz w:val="22"/>
          <w:szCs w:val="22"/>
        </w:rPr>
        <w:t>17</w:t>
      </w:r>
      <w:r w:rsidR="00F27C02" w:rsidRPr="00773434">
        <w:rPr>
          <w:sz w:val="22"/>
          <w:szCs w:val="22"/>
        </w:rPr>
        <w:t>.20</w:t>
      </w:r>
      <w:r w:rsidR="002E5465" w:rsidRPr="00773434">
        <w:rPr>
          <w:sz w:val="22"/>
          <w:szCs w:val="22"/>
        </w:rPr>
        <w:t>2</w:t>
      </w:r>
      <w:r w:rsidR="00D70952" w:rsidRPr="00773434">
        <w:rPr>
          <w:sz w:val="22"/>
          <w:szCs w:val="22"/>
        </w:rPr>
        <w:t>4</w:t>
      </w:r>
      <w:r w:rsidR="00F27C02" w:rsidRPr="00773434">
        <w:rPr>
          <w:sz w:val="22"/>
          <w:szCs w:val="22"/>
        </w:rPr>
        <w:t>.</w:t>
      </w:r>
      <w:r w:rsidR="0070728C" w:rsidRPr="00773434">
        <w:rPr>
          <w:sz w:val="22"/>
          <w:szCs w:val="22"/>
        </w:rPr>
        <w:t>3</w:t>
      </w:r>
      <w:r w:rsidR="0048047F" w:rsidRPr="00773434">
        <w:rPr>
          <w:sz w:val="22"/>
          <w:szCs w:val="22"/>
        </w:rPr>
        <w:t>.</w:t>
      </w:r>
      <w:r w:rsidR="003579DC" w:rsidRPr="00773434">
        <w:rPr>
          <w:sz w:val="22"/>
          <w:szCs w:val="22"/>
        </w:rPr>
        <w:t>M</w:t>
      </w:r>
      <w:r w:rsidR="005C3FB4" w:rsidRPr="00773434">
        <w:rPr>
          <w:sz w:val="22"/>
          <w:szCs w:val="22"/>
        </w:rPr>
        <w:t>M</w:t>
      </w:r>
    </w:p>
    <w:p w14:paraId="7A376FC1" w14:textId="77777777" w:rsidR="00AA4080" w:rsidRPr="00AA4080" w:rsidRDefault="00AA4080" w:rsidP="00343710">
      <w:pPr>
        <w:tabs>
          <w:tab w:val="left" w:pos="4536"/>
        </w:tabs>
        <w:spacing w:before="0" w:after="0"/>
        <w:jc w:val="left"/>
        <w:rPr>
          <w:i/>
          <w:sz w:val="18"/>
          <w:szCs w:val="18"/>
        </w:rPr>
      </w:pPr>
    </w:p>
    <w:p w14:paraId="3BC74696" w14:textId="77777777" w:rsidR="005A0398" w:rsidRPr="00AA4080" w:rsidRDefault="005A0398" w:rsidP="00343710">
      <w:pPr>
        <w:tabs>
          <w:tab w:val="left" w:pos="4536"/>
        </w:tabs>
        <w:spacing w:before="0" w:after="0"/>
        <w:jc w:val="left"/>
        <w:rPr>
          <w:i/>
          <w:sz w:val="18"/>
          <w:szCs w:val="18"/>
        </w:rPr>
      </w:pPr>
    </w:p>
    <w:p w14:paraId="66EBAB8D" w14:textId="77777777" w:rsidR="00332961" w:rsidRPr="00332961" w:rsidRDefault="004C2B91" w:rsidP="00332961">
      <w:pPr>
        <w:tabs>
          <w:tab w:val="left" w:pos="4536"/>
        </w:tabs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</w:p>
    <w:p w14:paraId="7A212FDD" w14:textId="77777777" w:rsidR="00332961" w:rsidRPr="00332961" w:rsidRDefault="00332961" w:rsidP="00332961">
      <w:pPr>
        <w:tabs>
          <w:tab w:val="left" w:pos="4536"/>
        </w:tabs>
        <w:spacing w:before="0" w:after="0"/>
        <w:jc w:val="left"/>
        <w:rPr>
          <w:sz w:val="18"/>
          <w:szCs w:val="18"/>
        </w:rPr>
      </w:pPr>
    </w:p>
    <w:p w14:paraId="663623D9" w14:textId="77777777" w:rsidR="00332961" w:rsidRDefault="00332961" w:rsidP="00332961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460A31B2" w14:textId="27F942AD" w:rsidR="00706AFB" w:rsidRDefault="00332961" w:rsidP="00706A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706AFB" w:rsidRPr="00706AFB">
        <w:rPr>
          <w:sz w:val="22"/>
          <w:szCs w:val="22"/>
        </w:rPr>
        <w:t xml:space="preserve">Działając zgodnie z art. </w:t>
      </w:r>
      <w:r w:rsidR="00907C2F">
        <w:rPr>
          <w:sz w:val="22"/>
          <w:szCs w:val="22"/>
        </w:rPr>
        <w:t>400 ust. 7</w:t>
      </w:r>
      <w:r w:rsidR="00706AFB" w:rsidRPr="00706AFB">
        <w:rPr>
          <w:sz w:val="22"/>
          <w:szCs w:val="22"/>
        </w:rPr>
        <w:t xml:space="preserve"> ustawy z dnia 20 lipca 2017</w:t>
      </w:r>
      <w:r w:rsidR="00215F1A">
        <w:rPr>
          <w:sz w:val="22"/>
          <w:szCs w:val="22"/>
        </w:rPr>
        <w:t xml:space="preserve"> </w:t>
      </w:r>
      <w:r w:rsidR="00706AFB" w:rsidRPr="00706AFB">
        <w:rPr>
          <w:sz w:val="22"/>
          <w:szCs w:val="22"/>
        </w:rPr>
        <w:t xml:space="preserve">r. – Prawo wodne </w:t>
      </w:r>
      <w:r w:rsidR="000B6750" w:rsidRPr="00F751D6">
        <w:rPr>
          <w:sz w:val="22"/>
          <w:szCs w:val="22"/>
        </w:rPr>
        <w:t>(</w:t>
      </w:r>
      <w:r w:rsidR="000B6750">
        <w:rPr>
          <w:sz w:val="22"/>
          <w:szCs w:val="22"/>
        </w:rPr>
        <w:t>tekst jednolity</w:t>
      </w:r>
      <w:r w:rsidR="000B6750" w:rsidRPr="00F751D6">
        <w:rPr>
          <w:sz w:val="22"/>
          <w:szCs w:val="22"/>
        </w:rPr>
        <w:t xml:space="preserve"> Dz. U. z 20</w:t>
      </w:r>
      <w:r w:rsidR="002E5465">
        <w:rPr>
          <w:sz w:val="22"/>
          <w:szCs w:val="22"/>
        </w:rPr>
        <w:t>2</w:t>
      </w:r>
      <w:r w:rsidR="00D70952">
        <w:rPr>
          <w:sz w:val="22"/>
          <w:szCs w:val="22"/>
        </w:rPr>
        <w:t>3</w:t>
      </w:r>
      <w:r w:rsidR="000B6750" w:rsidRPr="00F751D6">
        <w:rPr>
          <w:sz w:val="22"/>
          <w:szCs w:val="22"/>
        </w:rPr>
        <w:t xml:space="preserve"> r. poz. </w:t>
      </w:r>
      <w:r w:rsidR="00D70952">
        <w:rPr>
          <w:sz w:val="22"/>
          <w:szCs w:val="22"/>
        </w:rPr>
        <w:t>1478</w:t>
      </w:r>
      <w:r w:rsidR="000B6750" w:rsidRPr="00F751D6">
        <w:rPr>
          <w:sz w:val="22"/>
          <w:szCs w:val="22"/>
        </w:rPr>
        <w:t xml:space="preserve"> z </w:t>
      </w:r>
      <w:proofErr w:type="spellStart"/>
      <w:r w:rsidR="000B6750" w:rsidRPr="00F751D6">
        <w:rPr>
          <w:sz w:val="22"/>
          <w:szCs w:val="22"/>
        </w:rPr>
        <w:t>późn</w:t>
      </w:r>
      <w:proofErr w:type="spellEnd"/>
      <w:r w:rsidR="000B6750" w:rsidRPr="00F751D6">
        <w:rPr>
          <w:sz w:val="22"/>
          <w:szCs w:val="22"/>
        </w:rPr>
        <w:t>. zm.),</w:t>
      </w:r>
    </w:p>
    <w:p w14:paraId="102148CB" w14:textId="77777777" w:rsidR="00F13240" w:rsidRDefault="00F13240" w:rsidP="00F13240">
      <w:pPr>
        <w:spacing w:before="0" w:after="0"/>
        <w:rPr>
          <w:sz w:val="22"/>
          <w:szCs w:val="22"/>
        </w:rPr>
      </w:pPr>
    </w:p>
    <w:p w14:paraId="67F24007" w14:textId="77777777" w:rsidR="00BB437A" w:rsidRDefault="00BB437A" w:rsidP="00F13240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Regionalnego Zarządu Gospodarki Wodnej Wód Polskich w Gdańsku </w:t>
      </w:r>
    </w:p>
    <w:p w14:paraId="538F33CB" w14:textId="77777777" w:rsidR="00F13240" w:rsidRDefault="00BB437A" w:rsidP="00F13240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E1B0B">
        <w:rPr>
          <w:b/>
          <w:sz w:val="22"/>
          <w:szCs w:val="22"/>
        </w:rPr>
        <w:t>nformuj</w:t>
      </w:r>
      <w:r>
        <w:rPr>
          <w:b/>
          <w:sz w:val="22"/>
          <w:szCs w:val="22"/>
        </w:rPr>
        <w:t>e</w:t>
      </w:r>
    </w:p>
    <w:p w14:paraId="37C2D820" w14:textId="77777777" w:rsidR="00AE1B0B" w:rsidRPr="00F13240" w:rsidRDefault="00AE1B0B" w:rsidP="00F13240">
      <w:pPr>
        <w:spacing w:before="0" w:after="0"/>
        <w:jc w:val="center"/>
        <w:rPr>
          <w:b/>
          <w:sz w:val="22"/>
          <w:szCs w:val="22"/>
        </w:rPr>
      </w:pPr>
    </w:p>
    <w:p w14:paraId="48EA143F" w14:textId="29548BFC" w:rsidR="00FA4C80" w:rsidRDefault="00AE1B0B" w:rsidP="005D59D1">
      <w:pPr>
        <w:tabs>
          <w:tab w:val="left" w:pos="0"/>
        </w:tabs>
        <w:spacing w:before="0" w:after="0"/>
        <w:rPr>
          <w:sz w:val="22"/>
          <w:szCs w:val="22"/>
        </w:rPr>
      </w:pPr>
      <w:r w:rsidRPr="00AE1B0B">
        <w:rPr>
          <w:sz w:val="22"/>
          <w:szCs w:val="22"/>
        </w:rPr>
        <w:t>o wszczęciu</w:t>
      </w:r>
      <w:r w:rsidR="000C6175">
        <w:rPr>
          <w:sz w:val="22"/>
          <w:szCs w:val="22"/>
        </w:rPr>
        <w:t>,</w:t>
      </w:r>
      <w:r w:rsidR="002F4709">
        <w:rPr>
          <w:sz w:val="22"/>
          <w:szCs w:val="22"/>
        </w:rPr>
        <w:t xml:space="preserve"> </w:t>
      </w:r>
      <w:r w:rsidR="00F27C02" w:rsidRPr="00F27C02">
        <w:rPr>
          <w:sz w:val="22"/>
          <w:szCs w:val="22"/>
        </w:rPr>
        <w:t>na wniosek</w:t>
      </w:r>
      <w:r w:rsidR="002F01AE">
        <w:rPr>
          <w:sz w:val="22"/>
          <w:szCs w:val="22"/>
        </w:rPr>
        <w:t xml:space="preserve"> </w:t>
      </w:r>
      <w:r w:rsidR="0070728C">
        <w:rPr>
          <w:sz w:val="22"/>
          <w:szCs w:val="22"/>
        </w:rPr>
        <w:t>Generalnego Dyrektora Dróg Krajowych i Autostrad</w:t>
      </w:r>
      <w:r w:rsidR="00506E0D" w:rsidRPr="00B8632A">
        <w:rPr>
          <w:sz w:val="22"/>
          <w:szCs w:val="22"/>
        </w:rPr>
        <w:t xml:space="preserve"> postępowania administracyjnego w przedmiocie </w:t>
      </w:r>
      <w:r w:rsidR="00506E0D">
        <w:rPr>
          <w:sz w:val="22"/>
          <w:szCs w:val="22"/>
        </w:rPr>
        <w:t xml:space="preserve">udzielenia pozwolenia wodnoprawnego na </w:t>
      </w:r>
      <w:r w:rsidR="00E92781">
        <w:rPr>
          <w:sz w:val="22"/>
          <w:szCs w:val="22"/>
        </w:rPr>
        <w:t xml:space="preserve">wykonanie i likwidację urządzeń wodnych oraz odprowadzanie wód opadowych lub roztopowych do urządzeń wodnych, w ramach inwestycji pn.: „Projekt i budowa drogi ekspresowej S-10 na odcinku Bydgoszcz – Toruń, odcinek 4 </w:t>
      </w:r>
      <w:r w:rsidR="00E92781">
        <w:rPr>
          <w:sz w:val="22"/>
        </w:rPr>
        <w:t>od węzła Toruń Zachód do węzła Toruń Południe</w:t>
      </w:r>
      <w:r w:rsidR="00E92781">
        <w:rPr>
          <w:sz w:val="22"/>
          <w:szCs w:val="22"/>
        </w:rPr>
        <w:t xml:space="preserve"> ”.</w:t>
      </w:r>
    </w:p>
    <w:p w14:paraId="57179FCF" w14:textId="77777777" w:rsidR="00E90F02" w:rsidRDefault="00E90F02" w:rsidP="00D63CE5">
      <w:pPr>
        <w:tabs>
          <w:tab w:val="left" w:pos="709"/>
        </w:tabs>
        <w:spacing w:before="0" w:after="0"/>
        <w:rPr>
          <w:sz w:val="22"/>
          <w:szCs w:val="22"/>
        </w:rPr>
      </w:pPr>
    </w:p>
    <w:p w14:paraId="38056F9F" w14:textId="77777777" w:rsidR="000D67AC" w:rsidRDefault="000D67AC" w:rsidP="0048047F">
      <w:pPr>
        <w:tabs>
          <w:tab w:val="left" w:pos="709"/>
        </w:tabs>
        <w:spacing w:before="0" w:after="0"/>
        <w:rPr>
          <w:sz w:val="22"/>
          <w:szCs w:val="22"/>
        </w:rPr>
      </w:pPr>
      <w:bookmarkStart w:id="0" w:name="_Hlk83044344"/>
    </w:p>
    <w:p w14:paraId="2A23A8B1" w14:textId="77777777" w:rsidR="00EF4624" w:rsidRDefault="00DB6F0A" w:rsidP="00EF4624">
      <w:pPr>
        <w:tabs>
          <w:tab w:val="left" w:pos="709"/>
        </w:tabs>
        <w:spacing w:before="0" w:after="0"/>
        <w:ind w:left="538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6E63">
        <w:rPr>
          <w:sz w:val="22"/>
          <w:szCs w:val="22"/>
        </w:rPr>
        <w:tab/>
      </w:r>
      <w:r w:rsidR="00F66E63">
        <w:rPr>
          <w:sz w:val="22"/>
          <w:szCs w:val="22"/>
        </w:rPr>
        <w:tab/>
      </w:r>
      <w:r w:rsidR="00F66E63">
        <w:rPr>
          <w:sz w:val="22"/>
          <w:szCs w:val="22"/>
        </w:rPr>
        <w:tab/>
      </w:r>
    </w:p>
    <w:p w14:paraId="243C3B55" w14:textId="0D8B0AA2" w:rsidR="00EF4624" w:rsidRPr="007C4871" w:rsidRDefault="00EF4624" w:rsidP="00EF4624">
      <w:pPr>
        <w:tabs>
          <w:tab w:val="left" w:pos="709"/>
        </w:tabs>
        <w:spacing w:before="0" w:after="0"/>
        <w:ind w:left="5387"/>
        <w:jc w:val="left"/>
        <w:rPr>
          <w:sz w:val="22"/>
          <w:szCs w:val="18"/>
        </w:rPr>
      </w:pPr>
      <w:r>
        <w:rPr>
          <w:sz w:val="22"/>
          <w:szCs w:val="18"/>
        </w:rPr>
        <w:t>Krystian Gutowski</w:t>
      </w:r>
    </w:p>
    <w:p w14:paraId="35BCE2BA" w14:textId="77777777" w:rsidR="00EF4624" w:rsidRPr="007C4871" w:rsidRDefault="00EF4624" w:rsidP="00EF4624">
      <w:pPr>
        <w:tabs>
          <w:tab w:val="left" w:pos="709"/>
        </w:tabs>
        <w:spacing w:before="0" w:after="0"/>
        <w:ind w:left="5387"/>
        <w:jc w:val="left"/>
        <w:rPr>
          <w:sz w:val="22"/>
          <w:szCs w:val="18"/>
        </w:rPr>
      </w:pPr>
      <w:r>
        <w:rPr>
          <w:sz w:val="22"/>
          <w:szCs w:val="18"/>
        </w:rPr>
        <w:t>Zastępca Dyrektora</w:t>
      </w:r>
    </w:p>
    <w:p w14:paraId="2A52D1EA" w14:textId="77777777" w:rsidR="00EF4624" w:rsidRDefault="00EF4624" w:rsidP="00EF4624">
      <w:pPr>
        <w:tabs>
          <w:tab w:val="left" w:pos="709"/>
        </w:tabs>
        <w:spacing w:before="0" w:after="0"/>
        <w:ind w:left="5387"/>
        <w:jc w:val="left"/>
        <w:rPr>
          <w:sz w:val="22"/>
          <w:szCs w:val="18"/>
        </w:rPr>
      </w:pPr>
      <w:r w:rsidRPr="007C4871">
        <w:rPr>
          <w:sz w:val="22"/>
          <w:szCs w:val="18"/>
        </w:rPr>
        <w:t>/dokument podpisany elektronicznie/</w:t>
      </w:r>
    </w:p>
    <w:p w14:paraId="6ADFF012" w14:textId="464BB767" w:rsidR="00F66E63" w:rsidRDefault="00F66E63" w:rsidP="0048047F">
      <w:pPr>
        <w:tabs>
          <w:tab w:val="left" w:pos="709"/>
        </w:tabs>
        <w:spacing w:before="0" w:after="0"/>
        <w:rPr>
          <w:sz w:val="22"/>
          <w:szCs w:val="18"/>
        </w:rPr>
      </w:pPr>
    </w:p>
    <w:p w14:paraId="0E0E3DFE" w14:textId="29A696CD" w:rsidR="00DB6F0A" w:rsidRDefault="00DB6F0A" w:rsidP="00204529">
      <w:pPr>
        <w:tabs>
          <w:tab w:val="left" w:pos="709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F586DBA" w14:textId="77777777" w:rsidR="00204529" w:rsidRDefault="00204529" w:rsidP="00204529">
      <w:pPr>
        <w:tabs>
          <w:tab w:val="left" w:pos="709"/>
        </w:tabs>
        <w:spacing w:before="0" w:after="0"/>
        <w:rPr>
          <w:sz w:val="22"/>
          <w:szCs w:val="18"/>
        </w:rPr>
      </w:pPr>
    </w:p>
    <w:bookmarkEnd w:id="0"/>
    <w:p w14:paraId="712F3DFB" w14:textId="77777777" w:rsidR="000F5CEA" w:rsidRDefault="000F5CEA" w:rsidP="00D63CE5">
      <w:pPr>
        <w:tabs>
          <w:tab w:val="left" w:pos="709"/>
        </w:tabs>
        <w:spacing w:before="0" w:after="0"/>
        <w:rPr>
          <w:sz w:val="22"/>
          <w:szCs w:val="18"/>
        </w:rPr>
      </w:pPr>
    </w:p>
    <w:p w14:paraId="3C69C377" w14:textId="77777777" w:rsidR="00E42EF0" w:rsidRDefault="00E42EF0" w:rsidP="00D63CE5">
      <w:pPr>
        <w:tabs>
          <w:tab w:val="left" w:pos="709"/>
        </w:tabs>
        <w:spacing w:before="0" w:after="0"/>
        <w:rPr>
          <w:sz w:val="22"/>
          <w:szCs w:val="18"/>
        </w:rPr>
      </w:pPr>
    </w:p>
    <w:p w14:paraId="407C7AAE" w14:textId="77777777" w:rsidR="00E42EF0" w:rsidRDefault="00E42EF0" w:rsidP="00D63CE5">
      <w:pPr>
        <w:tabs>
          <w:tab w:val="left" w:pos="709"/>
        </w:tabs>
        <w:spacing w:before="0" w:after="0"/>
        <w:rPr>
          <w:sz w:val="22"/>
          <w:szCs w:val="18"/>
        </w:rPr>
      </w:pPr>
    </w:p>
    <w:p w14:paraId="027B45DF" w14:textId="77777777" w:rsidR="00E42EF0" w:rsidRDefault="00E42EF0" w:rsidP="00D63CE5">
      <w:pPr>
        <w:tabs>
          <w:tab w:val="left" w:pos="709"/>
        </w:tabs>
        <w:spacing w:before="0" w:after="0"/>
        <w:rPr>
          <w:sz w:val="22"/>
          <w:szCs w:val="18"/>
        </w:rPr>
      </w:pPr>
    </w:p>
    <w:p w14:paraId="4E343BA0" w14:textId="77777777" w:rsidR="00E42EF0" w:rsidRDefault="00E42EF0" w:rsidP="00D63CE5">
      <w:pPr>
        <w:tabs>
          <w:tab w:val="left" w:pos="709"/>
        </w:tabs>
        <w:spacing w:before="0" w:after="0"/>
        <w:rPr>
          <w:sz w:val="22"/>
          <w:szCs w:val="18"/>
        </w:rPr>
      </w:pPr>
    </w:p>
    <w:p w14:paraId="44E04B22" w14:textId="0A7DCD61" w:rsidR="000F5CEA" w:rsidRDefault="000F5CEA" w:rsidP="00D63CE5">
      <w:pPr>
        <w:tabs>
          <w:tab w:val="left" w:pos="709"/>
        </w:tabs>
        <w:spacing w:before="0" w:after="0"/>
        <w:rPr>
          <w:sz w:val="22"/>
          <w:szCs w:val="22"/>
        </w:rPr>
      </w:pPr>
    </w:p>
    <w:p w14:paraId="173CB664" w14:textId="0F2DDDFE" w:rsidR="005C3FB4" w:rsidRDefault="005C3FB4" w:rsidP="00D63CE5">
      <w:pPr>
        <w:tabs>
          <w:tab w:val="left" w:pos="709"/>
        </w:tabs>
        <w:spacing w:before="0" w:after="0"/>
        <w:rPr>
          <w:sz w:val="22"/>
          <w:szCs w:val="22"/>
        </w:rPr>
      </w:pPr>
    </w:p>
    <w:p w14:paraId="5FBF1CB0" w14:textId="2FD79200" w:rsidR="003579DC" w:rsidRDefault="003579DC" w:rsidP="003579DC">
      <w:pPr>
        <w:tabs>
          <w:tab w:val="left" w:pos="709"/>
        </w:tabs>
        <w:spacing w:before="0" w:after="0"/>
        <w:rPr>
          <w:sz w:val="22"/>
          <w:szCs w:val="22"/>
        </w:rPr>
      </w:pPr>
    </w:p>
    <w:p w14:paraId="7C08DC7E" w14:textId="77777777" w:rsidR="005C3FB4" w:rsidRPr="003579DC" w:rsidRDefault="005C3FB4" w:rsidP="003579DC">
      <w:pPr>
        <w:tabs>
          <w:tab w:val="left" w:pos="709"/>
        </w:tabs>
        <w:spacing w:before="0" w:after="0"/>
        <w:rPr>
          <w:sz w:val="22"/>
          <w:szCs w:val="22"/>
        </w:rPr>
      </w:pPr>
    </w:p>
    <w:p w14:paraId="41BC84A6" w14:textId="77777777" w:rsidR="003579DC" w:rsidRPr="005C3FB4" w:rsidRDefault="003579DC" w:rsidP="003579DC">
      <w:pPr>
        <w:tabs>
          <w:tab w:val="left" w:pos="709"/>
        </w:tabs>
        <w:spacing w:before="0" w:after="0"/>
        <w:rPr>
          <w:sz w:val="18"/>
          <w:szCs w:val="18"/>
        </w:rPr>
      </w:pPr>
      <w:r w:rsidRPr="005C3FB4">
        <w:rPr>
          <w:sz w:val="18"/>
          <w:szCs w:val="18"/>
        </w:rPr>
        <w:t>Wywieszono:</w:t>
      </w:r>
    </w:p>
    <w:p w14:paraId="78399FAE" w14:textId="77777777" w:rsidR="003579DC" w:rsidRPr="005C3FB4" w:rsidRDefault="003579DC" w:rsidP="003579DC">
      <w:pPr>
        <w:tabs>
          <w:tab w:val="left" w:pos="709"/>
        </w:tabs>
        <w:spacing w:before="0" w:after="0"/>
        <w:rPr>
          <w:sz w:val="18"/>
          <w:szCs w:val="18"/>
        </w:rPr>
      </w:pPr>
    </w:p>
    <w:p w14:paraId="55AFCC12" w14:textId="1BE873A0" w:rsidR="003579DC" w:rsidRPr="005C3FB4" w:rsidRDefault="003579DC" w:rsidP="003579DC">
      <w:pPr>
        <w:tabs>
          <w:tab w:val="left" w:pos="709"/>
        </w:tabs>
        <w:spacing w:before="0" w:after="0"/>
        <w:rPr>
          <w:sz w:val="18"/>
          <w:szCs w:val="18"/>
        </w:rPr>
      </w:pPr>
      <w:r w:rsidRPr="005C3FB4">
        <w:rPr>
          <w:sz w:val="18"/>
          <w:szCs w:val="18"/>
        </w:rPr>
        <w:t>1.</w:t>
      </w:r>
      <w:r w:rsidR="000F5CEA" w:rsidRPr="005C3FB4">
        <w:rPr>
          <w:sz w:val="18"/>
          <w:szCs w:val="18"/>
        </w:rPr>
        <w:t xml:space="preserve">  </w:t>
      </w:r>
      <w:r w:rsidRPr="005C3FB4">
        <w:rPr>
          <w:sz w:val="18"/>
          <w:szCs w:val="18"/>
        </w:rPr>
        <w:t xml:space="preserve">PGW WP RZGW w Gdańsku, </w:t>
      </w:r>
      <w:r w:rsidR="005C3FB4" w:rsidRPr="005C3FB4">
        <w:rPr>
          <w:sz w:val="18"/>
          <w:szCs w:val="18"/>
        </w:rPr>
        <w:t xml:space="preserve">ul. </w:t>
      </w:r>
      <w:proofErr w:type="spellStart"/>
      <w:r w:rsidR="005C3FB4" w:rsidRPr="005C3FB4">
        <w:rPr>
          <w:sz w:val="18"/>
          <w:szCs w:val="18"/>
        </w:rPr>
        <w:t>Lastadia</w:t>
      </w:r>
      <w:proofErr w:type="spellEnd"/>
      <w:r w:rsidR="005C3FB4" w:rsidRPr="005C3FB4">
        <w:rPr>
          <w:sz w:val="18"/>
          <w:szCs w:val="18"/>
        </w:rPr>
        <w:t xml:space="preserve"> 2, 80 – 880</w:t>
      </w:r>
      <w:r w:rsidR="005C3FB4" w:rsidRPr="009D0132">
        <w:t xml:space="preserve"> </w:t>
      </w:r>
      <w:r w:rsidRPr="005C3FB4">
        <w:rPr>
          <w:sz w:val="18"/>
          <w:szCs w:val="18"/>
        </w:rPr>
        <w:t>Gdańsk – tablica ogłoszeń; BIP</w:t>
      </w:r>
    </w:p>
    <w:p w14:paraId="0753F310" w14:textId="2EB6A23C" w:rsidR="00E90F02" w:rsidRDefault="00506E0D" w:rsidP="000F5CEA">
      <w:pPr>
        <w:tabs>
          <w:tab w:val="left" w:pos="709"/>
        </w:tabs>
        <w:spacing w:before="0" w:after="0"/>
        <w:jc w:val="left"/>
        <w:rPr>
          <w:b/>
          <w:bCs/>
          <w:sz w:val="18"/>
          <w:szCs w:val="18"/>
        </w:rPr>
      </w:pPr>
      <w:r w:rsidRPr="005C3FB4">
        <w:rPr>
          <w:sz w:val="18"/>
          <w:szCs w:val="18"/>
        </w:rPr>
        <w:t xml:space="preserve">2.  </w:t>
      </w:r>
      <w:r w:rsidR="0070728C" w:rsidRPr="0070728C">
        <w:rPr>
          <w:sz w:val="18"/>
          <w:szCs w:val="18"/>
        </w:rPr>
        <w:t xml:space="preserve">Urząd Gminy w Wielkiej Nieszawce, ul. Toruńska 12, 87-165 Cierpice – tablica ogłoszeń; BIP  </w:t>
      </w:r>
      <w:r w:rsidR="0070728C" w:rsidRPr="0070728C">
        <w:rPr>
          <w:b/>
          <w:bCs/>
          <w:sz w:val="18"/>
          <w:szCs w:val="18"/>
        </w:rPr>
        <w:t>(</w:t>
      </w:r>
      <w:proofErr w:type="spellStart"/>
      <w:r w:rsidR="0070728C" w:rsidRPr="0070728C">
        <w:rPr>
          <w:b/>
          <w:bCs/>
          <w:sz w:val="18"/>
          <w:szCs w:val="18"/>
        </w:rPr>
        <w:t>ePuaP</w:t>
      </w:r>
      <w:proofErr w:type="spellEnd"/>
      <w:r w:rsidR="0070728C" w:rsidRPr="0070728C">
        <w:rPr>
          <w:b/>
          <w:bCs/>
          <w:sz w:val="18"/>
          <w:szCs w:val="18"/>
        </w:rPr>
        <w:t>)</w:t>
      </w:r>
    </w:p>
    <w:p w14:paraId="45B46E63" w14:textId="5D472BFF" w:rsidR="0070728C" w:rsidRPr="0070728C" w:rsidRDefault="0070728C" w:rsidP="000F5CEA">
      <w:pPr>
        <w:tabs>
          <w:tab w:val="left" w:pos="709"/>
        </w:tabs>
        <w:spacing w:before="0" w:after="0"/>
        <w:jc w:val="left"/>
        <w:rPr>
          <w:sz w:val="18"/>
          <w:szCs w:val="18"/>
        </w:rPr>
      </w:pPr>
      <w:r w:rsidRPr="0070728C">
        <w:rPr>
          <w:sz w:val="18"/>
          <w:szCs w:val="18"/>
        </w:rPr>
        <w:t xml:space="preserve">3.  </w:t>
      </w:r>
      <w:r w:rsidR="00E92781">
        <w:rPr>
          <w:sz w:val="18"/>
          <w:szCs w:val="18"/>
        </w:rPr>
        <w:t>Urząd Miasta Torunia, ul. Wały gen. Władysława Sikorskiego 8, 87 – 100 Toruń</w:t>
      </w:r>
      <w:r w:rsidR="00E92781" w:rsidRPr="0070728C">
        <w:rPr>
          <w:sz w:val="18"/>
          <w:szCs w:val="18"/>
        </w:rPr>
        <w:t xml:space="preserve"> </w:t>
      </w:r>
      <w:r w:rsidRPr="0070728C">
        <w:rPr>
          <w:sz w:val="18"/>
          <w:szCs w:val="18"/>
        </w:rPr>
        <w:t xml:space="preserve">– tablica ogłoszeń; BIP  </w:t>
      </w:r>
      <w:r w:rsidRPr="0070728C">
        <w:rPr>
          <w:b/>
          <w:bCs/>
          <w:sz w:val="18"/>
          <w:szCs w:val="18"/>
        </w:rPr>
        <w:t>(</w:t>
      </w:r>
      <w:proofErr w:type="spellStart"/>
      <w:r w:rsidRPr="0070728C">
        <w:rPr>
          <w:b/>
          <w:bCs/>
          <w:sz w:val="18"/>
          <w:szCs w:val="18"/>
        </w:rPr>
        <w:t>ePuaP</w:t>
      </w:r>
      <w:proofErr w:type="spellEnd"/>
      <w:r w:rsidRPr="0070728C">
        <w:rPr>
          <w:b/>
          <w:bCs/>
          <w:sz w:val="18"/>
          <w:szCs w:val="18"/>
        </w:rPr>
        <w:t>)</w:t>
      </w:r>
    </w:p>
    <w:sectPr w:rsidR="0070728C" w:rsidRPr="0070728C" w:rsidSect="00D46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B290" w14:textId="77777777" w:rsidR="00840FCF" w:rsidRDefault="00840FCF" w:rsidP="00BA6736">
      <w:r>
        <w:separator/>
      </w:r>
    </w:p>
  </w:endnote>
  <w:endnote w:type="continuationSeparator" w:id="0">
    <w:p w14:paraId="04443FE8" w14:textId="77777777" w:rsidR="00840FCF" w:rsidRDefault="00840FC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2633" w14:textId="77777777" w:rsidR="00293F10" w:rsidRDefault="00293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11D980F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DA6F4D2" w14:textId="77777777" w:rsidR="00C130EE" w:rsidRPr="00AA4080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fr-FR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90AE3FF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035103E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79862A7E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76A1BF7" w14:textId="77777777" w:rsidR="005A0398" w:rsidRPr="00293F10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293F10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CBF7F9C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FF17B2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398F7C4F" w14:textId="77777777" w:rsidR="00FF17B2" w:rsidRPr="00FF17B2" w:rsidRDefault="00FF17B2" w:rsidP="00FF17B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F17B2">
            <w:rPr>
              <w:rFonts w:ascii="Lato" w:hAnsi="Lato"/>
              <w:color w:val="195F8A"/>
              <w:sz w:val="18"/>
              <w:szCs w:val="18"/>
            </w:rPr>
            <w:t>ks. Franciszka Rogaczewskiego 9/19, 80-804 Gdańsk</w:t>
          </w:r>
        </w:p>
        <w:p w14:paraId="50A0A71C" w14:textId="77777777" w:rsidR="005A0398" w:rsidRPr="00FF17B2" w:rsidRDefault="005A0398" w:rsidP="00FF17B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F17B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58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32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61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888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FF17B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FF17B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58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32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61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889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FF17B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FF17B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F17B2" w:rsidRPr="00FF17B2">
            <w:rPr>
              <w:rFonts w:ascii="Lato" w:hAnsi="Lato"/>
              <w:color w:val="195F8A"/>
              <w:sz w:val="18"/>
              <w:szCs w:val="18"/>
            </w:rPr>
            <w:t>gdansk</w:t>
          </w:r>
          <w:r w:rsidRPr="00FF17B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E37B0CB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B19204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50DD" w14:textId="77777777" w:rsidR="00840FCF" w:rsidRDefault="00840FCF" w:rsidP="00BA6736">
      <w:r>
        <w:separator/>
      </w:r>
    </w:p>
  </w:footnote>
  <w:footnote w:type="continuationSeparator" w:id="0">
    <w:p w14:paraId="77A924D9" w14:textId="77777777" w:rsidR="00840FCF" w:rsidRDefault="00840FC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11E5" w14:textId="77777777" w:rsidR="00293F10" w:rsidRDefault="00293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2F6A" w14:textId="77777777" w:rsidR="0044662E" w:rsidRDefault="0044662E" w:rsidP="000B20D3">
    <w:pPr>
      <w:pStyle w:val="Nagwek"/>
      <w:spacing w:before="0" w:after="0"/>
    </w:pPr>
  </w:p>
  <w:p w14:paraId="4647CB9A" w14:textId="77777777" w:rsidR="0044662E" w:rsidRDefault="0044662E" w:rsidP="000B20D3">
    <w:pPr>
      <w:pStyle w:val="Nagwek"/>
      <w:spacing w:before="0" w:after="0"/>
    </w:pPr>
  </w:p>
  <w:p w14:paraId="4B5AA178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F57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BC5B97A" wp14:editId="1B696AD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97C"/>
    <w:multiLevelType w:val="hybridMultilevel"/>
    <w:tmpl w:val="81F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7DBC"/>
    <w:multiLevelType w:val="hybridMultilevel"/>
    <w:tmpl w:val="8726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2E88"/>
    <w:multiLevelType w:val="hybridMultilevel"/>
    <w:tmpl w:val="D47E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E3C4EA0"/>
    <w:multiLevelType w:val="hybridMultilevel"/>
    <w:tmpl w:val="F4EC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344"/>
    <w:multiLevelType w:val="hybridMultilevel"/>
    <w:tmpl w:val="C0FC31DA"/>
    <w:lvl w:ilvl="0" w:tplc="4D8AFD66">
      <w:start w:val="5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E77D1"/>
    <w:multiLevelType w:val="hybridMultilevel"/>
    <w:tmpl w:val="A874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57C4A"/>
    <w:multiLevelType w:val="hybridMultilevel"/>
    <w:tmpl w:val="FB04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202F3"/>
    <w:multiLevelType w:val="hybridMultilevel"/>
    <w:tmpl w:val="4DA2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7"/>
  </w:num>
  <w:num w:numId="10">
    <w:abstractNumId w:val="17"/>
  </w:num>
  <w:num w:numId="11">
    <w:abstractNumId w:val="15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7"/>
  </w:num>
  <w:num w:numId="20">
    <w:abstractNumId w:val="15"/>
  </w:num>
  <w:num w:numId="21">
    <w:abstractNumId w:val="13"/>
  </w:num>
  <w:num w:numId="22">
    <w:abstractNumId w:val="13"/>
  </w:num>
  <w:num w:numId="23">
    <w:abstractNumId w:val="17"/>
  </w:num>
  <w:num w:numId="24">
    <w:abstractNumId w:val="15"/>
  </w:num>
  <w:num w:numId="25">
    <w:abstractNumId w:val="12"/>
  </w:num>
  <w:num w:numId="26">
    <w:abstractNumId w:val="2"/>
  </w:num>
  <w:num w:numId="27">
    <w:abstractNumId w:val="2"/>
  </w:num>
  <w:num w:numId="28">
    <w:abstractNumId w:val="13"/>
  </w:num>
  <w:num w:numId="29">
    <w:abstractNumId w:val="13"/>
  </w:num>
  <w:num w:numId="30">
    <w:abstractNumId w:val="6"/>
  </w:num>
  <w:num w:numId="31">
    <w:abstractNumId w:val="6"/>
  </w:num>
  <w:num w:numId="32">
    <w:abstractNumId w:val="13"/>
  </w:num>
  <w:num w:numId="33">
    <w:abstractNumId w:val="17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8"/>
  </w:num>
  <w:num w:numId="40">
    <w:abstractNumId w:val="9"/>
  </w:num>
  <w:num w:numId="41">
    <w:abstractNumId w:val="1"/>
  </w:num>
  <w:num w:numId="42">
    <w:abstractNumId w:val="20"/>
  </w:num>
  <w:num w:numId="43">
    <w:abstractNumId w:val="19"/>
  </w:num>
  <w:num w:numId="44">
    <w:abstractNumId w:val="8"/>
  </w:num>
  <w:num w:numId="45">
    <w:abstractNumId w:val="3"/>
  </w:num>
  <w:num w:numId="46">
    <w:abstractNumId w:val="10"/>
  </w:num>
  <w:num w:numId="47">
    <w:abstractNumId w:val="1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80"/>
    <w:rsid w:val="0001134C"/>
    <w:rsid w:val="00020362"/>
    <w:rsid w:val="000205E3"/>
    <w:rsid w:val="00023DE1"/>
    <w:rsid w:val="00024D9F"/>
    <w:rsid w:val="00025D43"/>
    <w:rsid w:val="00025E02"/>
    <w:rsid w:val="000348C0"/>
    <w:rsid w:val="0003597D"/>
    <w:rsid w:val="00035EB5"/>
    <w:rsid w:val="000415F9"/>
    <w:rsid w:val="00051323"/>
    <w:rsid w:val="00053741"/>
    <w:rsid w:val="00055294"/>
    <w:rsid w:val="0005743E"/>
    <w:rsid w:val="0006735B"/>
    <w:rsid w:val="00073631"/>
    <w:rsid w:val="00087B27"/>
    <w:rsid w:val="000905F8"/>
    <w:rsid w:val="00090E4D"/>
    <w:rsid w:val="00097B1D"/>
    <w:rsid w:val="000A40D2"/>
    <w:rsid w:val="000B20D3"/>
    <w:rsid w:val="000B21A9"/>
    <w:rsid w:val="000B2AFD"/>
    <w:rsid w:val="000B64D1"/>
    <w:rsid w:val="000B6750"/>
    <w:rsid w:val="000B7446"/>
    <w:rsid w:val="000C614C"/>
    <w:rsid w:val="000C6175"/>
    <w:rsid w:val="000C7228"/>
    <w:rsid w:val="000D09B0"/>
    <w:rsid w:val="000D4B5B"/>
    <w:rsid w:val="000D67AC"/>
    <w:rsid w:val="000D74ED"/>
    <w:rsid w:val="000E5BD3"/>
    <w:rsid w:val="000F5CEA"/>
    <w:rsid w:val="0010437A"/>
    <w:rsid w:val="001446B4"/>
    <w:rsid w:val="00147AA1"/>
    <w:rsid w:val="001504C7"/>
    <w:rsid w:val="001522AC"/>
    <w:rsid w:val="00162DC4"/>
    <w:rsid w:val="0016587A"/>
    <w:rsid w:val="00185E39"/>
    <w:rsid w:val="00190C02"/>
    <w:rsid w:val="00195AEC"/>
    <w:rsid w:val="00196FCF"/>
    <w:rsid w:val="001B5099"/>
    <w:rsid w:val="001C5A6E"/>
    <w:rsid w:val="001C5CCD"/>
    <w:rsid w:val="001D421E"/>
    <w:rsid w:val="001F16AC"/>
    <w:rsid w:val="001F1B2B"/>
    <w:rsid w:val="00201939"/>
    <w:rsid w:val="00202CF4"/>
    <w:rsid w:val="00204529"/>
    <w:rsid w:val="00205389"/>
    <w:rsid w:val="00213B7C"/>
    <w:rsid w:val="00215F1A"/>
    <w:rsid w:val="002203EF"/>
    <w:rsid w:val="002219B6"/>
    <w:rsid w:val="0022361F"/>
    <w:rsid w:val="00225731"/>
    <w:rsid w:val="002304D3"/>
    <w:rsid w:val="002317CE"/>
    <w:rsid w:val="00236BFF"/>
    <w:rsid w:val="00246960"/>
    <w:rsid w:val="00250DEC"/>
    <w:rsid w:val="00254A6C"/>
    <w:rsid w:val="00255A31"/>
    <w:rsid w:val="002663BB"/>
    <w:rsid w:val="00283C45"/>
    <w:rsid w:val="00284886"/>
    <w:rsid w:val="00287ADB"/>
    <w:rsid w:val="00293F10"/>
    <w:rsid w:val="002958C5"/>
    <w:rsid w:val="00296490"/>
    <w:rsid w:val="002A4969"/>
    <w:rsid w:val="002A7045"/>
    <w:rsid w:val="002B09B3"/>
    <w:rsid w:val="002B6A92"/>
    <w:rsid w:val="002C1926"/>
    <w:rsid w:val="002C2C5B"/>
    <w:rsid w:val="002C471B"/>
    <w:rsid w:val="002C7874"/>
    <w:rsid w:val="002D712C"/>
    <w:rsid w:val="002E20BD"/>
    <w:rsid w:val="002E2446"/>
    <w:rsid w:val="002E27D6"/>
    <w:rsid w:val="002E5465"/>
    <w:rsid w:val="002E5B88"/>
    <w:rsid w:val="002F01AE"/>
    <w:rsid w:val="002F4709"/>
    <w:rsid w:val="003018C7"/>
    <w:rsid w:val="00302219"/>
    <w:rsid w:val="00307585"/>
    <w:rsid w:val="00312F22"/>
    <w:rsid w:val="0031465C"/>
    <w:rsid w:val="00315CEE"/>
    <w:rsid w:val="00316727"/>
    <w:rsid w:val="00323C66"/>
    <w:rsid w:val="00323CD8"/>
    <w:rsid w:val="003260A2"/>
    <w:rsid w:val="00330F37"/>
    <w:rsid w:val="00332961"/>
    <w:rsid w:val="003401ED"/>
    <w:rsid w:val="00343710"/>
    <w:rsid w:val="003579DC"/>
    <w:rsid w:val="003619A9"/>
    <w:rsid w:val="0036305C"/>
    <w:rsid w:val="0037424F"/>
    <w:rsid w:val="0038159E"/>
    <w:rsid w:val="0038404A"/>
    <w:rsid w:val="00390C56"/>
    <w:rsid w:val="003931C3"/>
    <w:rsid w:val="003A2A37"/>
    <w:rsid w:val="003A4160"/>
    <w:rsid w:val="003A775C"/>
    <w:rsid w:val="003B0619"/>
    <w:rsid w:val="003C1C35"/>
    <w:rsid w:val="003C1F60"/>
    <w:rsid w:val="003C220E"/>
    <w:rsid w:val="003D339D"/>
    <w:rsid w:val="003E6AAF"/>
    <w:rsid w:val="003F0C6D"/>
    <w:rsid w:val="003F3358"/>
    <w:rsid w:val="003F60CE"/>
    <w:rsid w:val="0042060A"/>
    <w:rsid w:val="004246ED"/>
    <w:rsid w:val="00424D9F"/>
    <w:rsid w:val="0043084B"/>
    <w:rsid w:val="00434143"/>
    <w:rsid w:val="0044662E"/>
    <w:rsid w:val="00467013"/>
    <w:rsid w:val="00471C69"/>
    <w:rsid w:val="0048047F"/>
    <w:rsid w:val="00481181"/>
    <w:rsid w:val="00481B2A"/>
    <w:rsid w:val="00483235"/>
    <w:rsid w:val="00487F54"/>
    <w:rsid w:val="004923B8"/>
    <w:rsid w:val="00493113"/>
    <w:rsid w:val="00497142"/>
    <w:rsid w:val="004A1542"/>
    <w:rsid w:val="004A6980"/>
    <w:rsid w:val="004A7945"/>
    <w:rsid w:val="004A7D08"/>
    <w:rsid w:val="004B47B2"/>
    <w:rsid w:val="004B5416"/>
    <w:rsid w:val="004C03D8"/>
    <w:rsid w:val="004C1A7C"/>
    <w:rsid w:val="004C2B91"/>
    <w:rsid w:val="004C66DB"/>
    <w:rsid w:val="004D4BF1"/>
    <w:rsid w:val="004D615D"/>
    <w:rsid w:val="004D7DE6"/>
    <w:rsid w:val="004E0085"/>
    <w:rsid w:val="004E2E9E"/>
    <w:rsid w:val="004E5960"/>
    <w:rsid w:val="0050032D"/>
    <w:rsid w:val="005020C5"/>
    <w:rsid w:val="0050570C"/>
    <w:rsid w:val="00506E0D"/>
    <w:rsid w:val="005105DB"/>
    <w:rsid w:val="00514C54"/>
    <w:rsid w:val="00516431"/>
    <w:rsid w:val="005240CD"/>
    <w:rsid w:val="00527AB7"/>
    <w:rsid w:val="005309DF"/>
    <w:rsid w:val="005317E4"/>
    <w:rsid w:val="00535097"/>
    <w:rsid w:val="00540732"/>
    <w:rsid w:val="0054182F"/>
    <w:rsid w:val="00542690"/>
    <w:rsid w:val="00554B24"/>
    <w:rsid w:val="00556006"/>
    <w:rsid w:val="00564619"/>
    <w:rsid w:val="00565620"/>
    <w:rsid w:val="00566192"/>
    <w:rsid w:val="005732FD"/>
    <w:rsid w:val="00574457"/>
    <w:rsid w:val="00575BD8"/>
    <w:rsid w:val="005842F6"/>
    <w:rsid w:val="00584F09"/>
    <w:rsid w:val="00591619"/>
    <w:rsid w:val="00597A9C"/>
    <w:rsid w:val="005A0398"/>
    <w:rsid w:val="005B0E30"/>
    <w:rsid w:val="005B1FE5"/>
    <w:rsid w:val="005B57C5"/>
    <w:rsid w:val="005C34B5"/>
    <w:rsid w:val="005C3FB4"/>
    <w:rsid w:val="005C4B83"/>
    <w:rsid w:val="005C549C"/>
    <w:rsid w:val="005D2454"/>
    <w:rsid w:val="005D59D1"/>
    <w:rsid w:val="005E1916"/>
    <w:rsid w:val="005F0258"/>
    <w:rsid w:val="005F072B"/>
    <w:rsid w:val="005F47A2"/>
    <w:rsid w:val="005F5476"/>
    <w:rsid w:val="00603396"/>
    <w:rsid w:val="00617584"/>
    <w:rsid w:val="00617D2C"/>
    <w:rsid w:val="0062125D"/>
    <w:rsid w:val="00622AF7"/>
    <w:rsid w:val="00632A40"/>
    <w:rsid w:val="0063769B"/>
    <w:rsid w:val="00641075"/>
    <w:rsid w:val="00644059"/>
    <w:rsid w:val="006444E6"/>
    <w:rsid w:val="00650B38"/>
    <w:rsid w:val="00654E8C"/>
    <w:rsid w:val="006678A6"/>
    <w:rsid w:val="00670B85"/>
    <w:rsid w:val="0067692D"/>
    <w:rsid w:val="00677F1F"/>
    <w:rsid w:val="00683A40"/>
    <w:rsid w:val="0068705E"/>
    <w:rsid w:val="00693570"/>
    <w:rsid w:val="00693FBE"/>
    <w:rsid w:val="00694345"/>
    <w:rsid w:val="0069648F"/>
    <w:rsid w:val="00697B58"/>
    <w:rsid w:val="006A0366"/>
    <w:rsid w:val="006A1821"/>
    <w:rsid w:val="006A3632"/>
    <w:rsid w:val="006A4723"/>
    <w:rsid w:val="006B34EC"/>
    <w:rsid w:val="006B4422"/>
    <w:rsid w:val="006C3E56"/>
    <w:rsid w:val="006D726D"/>
    <w:rsid w:val="006E3ADA"/>
    <w:rsid w:val="006E7F54"/>
    <w:rsid w:val="006F3D6B"/>
    <w:rsid w:val="006F6532"/>
    <w:rsid w:val="007003FD"/>
    <w:rsid w:val="00701D8E"/>
    <w:rsid w:val="0070235E"/>
    <w:rsid w:val="00706AFB"/>
    <w:rsid w:val="0070728C"/>
    <w:rsid w:val="0071332F"/>
    <w:rsid w:val="0072033D"/>
    <w:rsid w:val="00726C90"/>
    <w:rsid w:val="00740787"/>
    <w:rsid w:val="00742537"/>
    <w:rsid w:val="007544F3"/>
    <w:rsid w:val="007645A1"/>
    <w:rsid w:val="00773434"/>
    <w:rsid w:val="00773E79"/>
    <w:rsid w:val="00774172"/>
    <w:rsid w:val="00776FAD"/>
    <w:rsid w:val="00776FE4"/>
    <w:rsid w:val="00782C00"/>
    <w:rsid w:val="0079019F"/>
    <w:rsid w:val="0079046A"/>
    <w:rsid w:val="00790F90"/>
    <w:rsid w:val="00793FD7"/>
    <w:rsid w:val="00795CEB"/>
    <w:rsid w:val="007A3071"/>
    <w:rsid w:val="007A361B"/>
    <w:rsid w:val="007A6C47"/>
    <w:rsid w:val="007B3BED"/>
    <w:rsid w:val="007B5804"/>
    <w:rsid w:val="007C04D4"/>
    <w:rsid w:val="007C4109"/>
    <w:rsid w:val="007E441A"/>
    <w:rsid w:val="007E632A"/>
    <w:rsid w:val="007E6448"/>
    <w:rsid w:val="007F1122"/>
    <w:rsid w:val="007F36AA"/>
    <w:rsid w:val="0080097D"/>
    <w:rsid w:val="0080133D"/>
    <w:rsid w:val="008026D2"/>
    <w:rsid w:val="00806E1D"/>
    <w:rsid w:val="00807B9A"/>
    <w:rsid w:val="008131DD"/>
    <w:rsid w:val="008252E2"/>
    <w:rsid w:val="00825598"/>
    <w:rsid w:val="00825B87"/>
    <w:rsid w:val="008401AC"/>
    <w:rsid w:val="008407E4"/>
    <w:rsid w:val="00840FCF"/>
    <w:rsid w:val="00841F1A"/>
    <w:rsid w:val="00843D01"/>
    <w:rsid w:val="00847B56"/>
    <w:rsid w:val="008524F7"/>
    <w:rsid w:val="0085653B"/>
    <w:rsid w:val="008820BB"/>
    <w:rsid w:val="00882AFA"/>
    <w:rsid w:val="008853C3"/>
    <w:rsid w:val="00896D4D"/>
    <w:rsid w:val="008A065F"/>
    <w:rsid w:val="008B06A7"/>
    <w:rsid w:val="008B210F"/>
    <w:rsid w:val="008C627B"/>
    <w:rsid w:val="008D048D"/>
    <w:rsid w:val="008D2114"/>
    <w:rsid w:val="008D32A5"/>
    <w:rsid w:val="008D73AD"/>
    <w:rsid w:val="008E5805"/>
    <w:rsid w:val="008F453F"/>
    <w:rsid w:val="00904541"/>
    <w:rsid w:val="00905E1B"/>
    <w:rsid w:val="00907C2F"/>
    <w:rsid w:val="0091137D"/>
    <w:rsid w:val="00911F10"/>
    <w:rsid w:val="009240B6"/>
    <w:rsid w:val="00924179"/>
    <w:rsid w:val="009258A7"/>
    <w:rsid w:val="00931902"/>
    <w:rsid w:val="00931B31"/>
    <w:rsid w:val="00952362"/>
    <w:rsid w:val="009556E0"/>
    <w:rsid w:val="009601D4"/>
    <w:rsid w:val="0097308E"/>
    <w:rsid w:val="009752AC"/>
    <w:rsid w:val="00976FAA"/>
    <w:rsid w:val="009826EC"/>
    <w:rsid w:val="009868EA"/>
    <w:rsid w:val="009A134F"/>
    <w:rsid w:val="009A2F2A"/>
    <w:rsid w:val="009A308E"/>
    <w:rsid w:val="009B0D2C"/>
    <w:rsid w:val="009B3BF0"/>
    <w:rsid w:val="009D70BE"/>
    <w:rsid w:val="009E0F6C"/>
    <w:rsid w:val="009E1ACF"/>
    <w:rsid w:val="00A05603"/>
    <w:rsid w:val="00A07B4D"/>
    <w:rsid w:val="00A124C2"/>
    <w:rsid w:val="00A13A3D"/>
    <w:rsid w:val="00A2713A"/>
    <w:rsid w:val="00A30C15"/>
    <w:rsid w:val="00A32710"/>
    <w:rsid w:val="00A352B4"/>
    <w:rsid w:val="00A4319D"/>
    <w:rsid w:val="00A477FE"/>
    <w:rsid w:val="00A47C26"/>
    <w:rsid w:val="00A54B9A"/>
    <w:rsid w:val="00A61D26"/>
    <w:rsid w:val="00A70CED"/>
    <w:rsid w:val="00A808C7"/>
    <w:rsid w:val="00A81C5D"/>
    <w:rsid w:val="00A84495"/>
    <w:rsid w:val="00A955BF"/>
    <w:rsid w:val="00AA1423"/>
    <w:rsid w:val="00AA4080"/>
    <w:rsid w:val="00AA4FB1"/>
    <w:rsid w:val="00AB75E7"/>
    <w:rsid w:val="00AC0305"/>
    <w:rsid w:val="00AC03AF"/>
    <w:rsid w:val="00AC2064"/>
    <w:rsid w:val="00AC4AAC"/>
    <w:rsid w:val="00AD44B3"/>
    <w:rsid w:val="00AE1B0B"/>
    <w:rsid w:val="00AE2BE9"/>
    <w:rsid w:val="00B0381D"/>
    <w:rsid w:val="00B03AD1"/>
    <w:rsid w:val="00B16C0B"/>
    <w:rsid w:val="00B16D64"/>
    <w:rsid w:val="00B32E72"/>
    <w:rsid w:val="00B3492E"/>
    <w:rsid w:val="00B34AA3"/>
    <w:rsid w:val="00B36587"/>
    <w:rsid w:val="00B37436"/>
    <w:rsid w:val="00B45C23"/>
    <w:rsid w:val="00B56D20"/>
    <w:rsid w:val="00B65380"/>
    <w:rsid w:val="00B65C48"/>
    <w:rsid w:val="00B843F7"/>
    <w:rsid w:val="00B85E12"/>
    <w:rsid w:val="00B85F19"/>
    <w:rsid w:val="00B91359"/>
    <w:rsid w:val="00B917E8"/>
    <w:rsid w:val="00BA2C0E"/>
    <w:rsid w:val="00BA6736"/>
    <w:rsid w:val="00BA7745"/>
    <w:rsid w:val="00BB437A"/>
    <w:rsid w:val="00BB5E78"/>
    <w:rsid w:val="00BC358C"/>
    <w:rsid w:val="00BC45C1"/>
    <w:rsid w:val="00BC49B1"/>
    <w:rsid w:val="00BC6EC5"/>
    <w:rsid w:val="00BC717C"/>
    <w:rsid w:val="00BE0E20"/>
    <w:rsid w:val="00BE13E4"/>
    <w:rsid w:val="00BE349D"/>
    <w:rsid w:val="00BE4E52"/>
    <w:rsid w:val="00BE59E7"/>
    <w:rsid w:val="00C06534"/>
    <w:rsid w:val="00C07D93"/>
    <w:rsid w:val="00C130EE"/>
    <w:rsid w:val="00C1668B"/>
    <w:rsid w:val="00C20DCA"/>
    <w:rsid w:val="00C215D7"/>
    <w:rsid w:val="00C40361"/>
    <w:rsid w:val="00C5000F"/>
    <w:rsid w:val="00C57C48"/>
    <w:rsid w:val="00C63C67"/>
    <w:rsid w:val="00C718B3"/>
    <w:rsid w:val="00C71F33"/>
    <w:rsid w:val="00C823D1"/>
    <w:rsid w:val="00C83A41"/>
    <w:rsid w:val="00CA1A14"/>
    <w:rsid w:val="00CA3438"/>
    <w:rsid w:val="00CA4433"/>
    <w:rsid w:val="00CA674E"/>
    <w:rsid w:val="00CB247B"/>
    <w:rsid w:val="00CB3A67"/>
    <w:rsid w:val="00CC05C1"/>
    <w:rsid w:val="00CC15DF"/>
    <w:rsid w:val="00CC32E5"/>
    <w:rsid w:val="00CC7058"/>
    <w:rsid w:val="00CC75BD"/>
    <w:rsid w:val="00CE29B7"/>
    <w:rsid w:val="00CF3248"/>
    <w:rsid w:val="00D0432D"/>
    <w:rsid w:val="00D04BF5"/>
    <w:rsid w:val="00D05008"/>
    <w:rsid w:val="00D05AB3"/>
    <w:rsid w:val="00D07813"/>
    <w:rsid w:val="00D07AA5"/>
    <w:rsid w:val="00D10F3E"/>
    <w:rsid w:val="00D114A9"/>
    <w:rsid w:val="00D11E22"/>
    <w:rsid w:val="00D12167"/>
    <w:rsid w:val="00D172D3"/>
    <w:rsid w:val="00D20EEE"/>
    <w:rsid w:val="00D33EF5"/>
    <w:rsid w:val="00D430D2"/>
    <w:rsid w:val="00D43ED5"/>
    <w:rsid w:val="00D442E6"/>
    <w:rsid w:val="00D46058"/>
    <w:rsid w:val="00D46313"/>
    <w:rsid w:val="00D464C1"/>
    <w:rsid w:val="00D465EE"/>
    <w:rsid w:val="00D479F4"/>
    <w:rsid w:val="00D50912"/>
    <w:rsid w:val="00D534DE"/>
    <w:rsid w:val="00D61A7B"/>
    <w:rsid w:val="00D63CE5"/>
    <w:rsid w:val="00D6568F"/>
    <w:rsid w:val="00D6575B"/>
    <w:rsid w:val="00D70952"/>
    <w:rsid w:val="00D837F5"/>
    <w:rsid w:val="00D8407D"/>
    <w:rsid w:val="00D863AA"/>
    <w:rsid w:val="00D87563"/>
    <w:rsid w:val="00D93A2A"/>
    <w:rsid w:val="00D9723C"/>
    <w:rsid w:val="00D977BA"/>
    <w:rsid w:val="00DA04DD"/>
    <w:rsid w:val="00DA30B6"/>
    <w:rsid w:val="00DB63DB"/>
    <w:rsid w:val="00DB6F0A"/>
    <w:rsid w:val="00DE0817"/>
    <w:rsid w:val="00DE3670"/>
    <w:rsid w:val="00DE3B15"/>
    <w:rsid w:val="00DF536C"/>
    <w:rsid w:val="00E00CC1"/>
    <w:rsid w:val="00E031F0"/>
    <w:rsid w:val="00E05743"/>
    <w:rsid w:val="00E16874"/>
    <w:rsid w:val="00E17232"/>
    <w:rsid w:val="00E26A0B"/>
    <w:rsid w:val="00E3447F"/>
    <w:rsid w:val="00E37DFD"/>
    <w:rsid w:val="00E42EF0"/>
    <w:rsid w:val="00E4670D"/>
    <w:rsid w:val="00E52B5C"/>
    <w:rsid w:val="00E561DD"/>
    <w:rsid w:val="00E57305"/>
    <w:rsid w:val="00E672DE"/>
    <w:rsid w:val="00E74B11"/>
    <w:rsid w:val="00E811E0"/>
    <w:rsid w:val="00E816FA"/>
    <w:rsid w:val="00E84070"/>
    <w:rsid w:val="00E85C8E"/>
    <w:rsid w:val="00E90F02"/>
    <w:rsid w:val="00E92781"/>
    <w:rsid w:val="00E93909"/>
    <w:rsid w:val="00E941FC"/>
    <w:rsid w:val="00EA4356"/>
    <w:rsid w:val="00EB1175"/>
    <w:rsid w:val="00EB22E3"/>
    <w:rsid w:val="00EC26F2"/>
    <w:rsid w:val="00EC69B7"/>
    <w:rsid w:val="00ED0468"/>
    <w:rsid w:val="00ED660B"/>
    <w:rsid w:val="00ED7EAF"/>
    <w:rsid w:val="00EE2B44"/>
    <w:rsid w:val="00EE4EF3"/>
    <w:rsid w:val="00EE7B73"/>
    <w:rsid w:val="00EF106D"/>
    <w:rsid w:val="00EF4624"/>
    <w:rsid w:val="00F10074"/>
    <w:rsid w:val="00F10076"/>
    <w:rsid w:val="00F13240"/>
    <w:rsid w:val="00F15D0B"/>
    <w:rsid w:val="00F25210"/>
    <w:rsid w:val="00F27C02"/>
    <w:rsid w:val="00F3128B"/>
    <w:rsid w:val="00F41302"/>
    <w:rsid w:val="00F45D43"/>
    <w:rsid w:val="00F60D37"/>
    <w:rsid w:val="00F62865"/>
    <w:rsid w:val="00F63240"/>
    <w:rsid w:val="00F656DE"/>
    <w:rsid w:val="00F66E63"/>
    <w:rsid w:val="00F71DA8"/>
    <w:rsid w:val="00F72A2C"/>
    <w:rsid w:val="00F743A7"/>
    <w:rsid w:val="00F80154"/>
    <w:rsid w:val="00F900F7"/>
    <w:rsid w:val="00F9661B"/>
    <w:rsid w:val="00FA1BAC"/>
    <w:rsid w:val="00FA3FF1"/>
    <w:rsid w:val="00FA4C80"/>
    <w:rsid w:val="00FA6307"/>
    <w:rsid w:val="00FA644A"/>
    <w:rsid w:val="00FA7E9B"/>
    <w:rsid w:val="00FB17F5"/>
    <w:rsid w:val="00FD2E0C"/>
    <w:rsid w:val="00FF17B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A0D"/>
  <w15:docId w15:val="{D444F3A9-A783-4FCB-A6CE-F22CCC8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g\Desktop\Post&#281;powania%20wodnoprawne\Zwrot%20protoko&#322;&#243;w%20spraw%20przekazanych%20na%20podstawie%20art.%20545%20ust.%205%20Prawa%20wodnego,%20%20do%20Starost&#243;w%20i%20Marsza&#322;k&#243;w\Zwrot%20protoko&#322;u%20do%20Starosty%20Bytowski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335D-1474-4E3B-9507-BEE99743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Zwrot protokołu do Starosty Bytowskiego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</dc:creator>
  <cp:lastModifiedBy>m.iwinska@umt.local</cp:lastModifiedBy>
  <cp:revision>2</cp:revision>
  <cp:lastPrinted>2024-03-22T07:09:00Z</cp:lastPrinted>
  <dcterms:created xsi:type="dcterms:W3CDTF">2024-03-22T07:10:00Z</dcterms:created>
  <dcterms:modified xsi:type="dcterms:W3CDTF">2024-03-22T07:10:00Z</dcterms:modified>
</cp:coreProperties>
</file>